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参  会  回  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004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909"/>
        <w:gridCol w:w="3411"/>
        <w:gridCol w:w="1526"/>
        <w:gridCol w:w="1946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474" w:bottom="1701" w:left="1587" w:header="851" w:footer="1587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504C9"/>
    <w:rsid w:val="00727BC2"/>
    <w:rsid w:val="01802E9E"/>
    <w:rsid w:val="019E7E58"/>
    <w:rsid w:val="0E0916FD"/>
    <w:rsid w:val="14ED7F32"/>
    <w:rsid w:val="15CD3C93"/>
    <w:rsid w:val="15D7694A"/>
    <w:rsid w:val="19560E43"/>
    <w:rsid w:val="1E725E9F"/>
    <w:rsid w:val="1E7B652A"/>
    <w:rsid w:val="21A67FAE"/>
    <w:rsid w:val="24D64972"/>
    <w:rsid w:val="250C762D"/>
    <w:rsid w:val="25D03CD7"/>
    <w:rsid w:val="37CC30BB"/>
    <w:rsid w:val="406D2C2B"/>
    <w:rsid w:val="40802F03"/>
    <w:rsid w:val="49C64D0B"/>
    <w:rsid w:val="4AA475A8"/>
    <w:rsid w:val="4B6504C9"/>
    <w:rsid w:val="4CCD6E82"/>
    <w:rsid w:val="54710690"/>
    <w:rsid w:val="54E80F50"/>
    <w:rsid w:val="55A60668"/>
    <w:rsid w:val="567521C5"/>
    <w:rsid w:val="57326C9B"/>
    <w:rsid w:val="5D094E4E"/>
    <w:rsid w:val="632D7BFF"/>
    <w:rsid w:val="69BF2401"/>
    <w:rsid w:val="6B92378E"/>
    <w:rsid w:val="6D535020"/>
    <w:rsid w:val="71B67FE3"/>
    <w:rsid w:val="757F6C64"/>
    <w:rsid w:val="7FD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2018-08-22T02:40:00Z</dcterms:created>
  <dc:creator>嗒嘀嘀嘀嗒</dc:creator>
  <cp:lastModifiedBy>NTKO</cp:lastModifiedBy>
  <cp:lastPrinted>2021-03-26T07:29:54Z</cp:lastPrinted>
  <dcterms:modified xsi:type="dcterms:W3CDTF">2021-03-26T07:43:40Z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